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F9C" w:rsidRDefault="00902F9C" w:rsidP="000B2B46">
      <w:pPr>
        <w:pStyle w:val="BodyTextIndent2"/>
        <w:ind w:firstLine="0"/>
        <w:jc w:val="center"/>
        <w:rPr>
          <w:rFonts w:ascii="Times New Roman" w:hAnsi="Times New Roman" w:cs="Times New Roman"/>
          <w:b/>
          <w:bCs/>
        </w:rPr>
      </w:pPr>
      <w:r w:rsidRPr="00E818AB">
        <w:rPr>
          <w:rFonts w:ascii="Times New Roman" w:hAnsi="Times New Roman" w:cs="Times New Roman"/>
          <w:b/>
          <w:bCs/>
        </w:rPr>
        <w:t xml:space="preserve">Результаты работы по предупреждению аварийности </w:t>
      </w:r>
    </w:p>
    <w:p w:rsidR="00902F9C" w:rsidRPr="00E818AB" w:rsidRDefault="00902F9C" w:rsidP="000B2B46">
      <w:pPr>
        <w:pStyle w:val="BodyTextIndent2"/>
        <w:ind w:firstLine="0"/>
        <w:jc w:val="center"/>
        <w:rPr>
          <w:rFonts w:ascii="Times New Roman" w:hAnsi="Times New Roman" w:cs="Times New Roman"/>
          <w:b/>
          <w:bCs/>
        </w:rPr>
      </w:pPr>
      <w:r w:rsidRPr="00E818AB">
        <w:rPr>
          <w:rFonts w:ascii="Times New Roman" w:hAnsi="Times New Roman" w:cs="Times New Roman"/>
          <w:b/>
          <w:bCs/>
        </w:rPr>
        <w:t xml:space="preserve">на автодорогах </w:t>
      </w:r>
      <w:r>
        <w:rPr>
          <w:rFonts w:ascii="Times New Roman" w:hAnsi="Times New Roman" w:cs="Times New Roman"/>
          <w:b/>
          <w:bCs/>
        </w:rPr>
        <w:t xml:space="preserve">Троицкого района </w:t>
      </w:r>
      <w:r w:rsidRPr="00E818AB">
        <w:rPr>
          <w:rFonts w:ascii="Times New Roman" w:hAnsi="Times New Roman" w:cs="Times New Roman"/>
          <w:b/>
          <w:bCs/>
        </w:rPr>
        <w:t>Алтайского края в 2018 году</w:t>
      </w:r>
    </w:p>
    <w:p w:rsidR="00902F9C" w:rsidRDefault="00902F9C" w:rsidP="008C611A">
      <w:pPr>
        <w:pStyle w:val="BodyTextIndent2"/>
        <w:ind w:firstLine="720"/>
        <w:rPr>
          <w:rFonts w:ascii="Times New Roman" w:hAnsi="Times New Roman" w:cs="Times New Roman"/>
        </w:rPr>
      </w:pPr>
    </w:p>
    <w:p w:rsidR="00902F9C" w:rsidRPr="008942A1" w:rsidRDefault="00902F9C" w:rsidP="008C611A">
      <w:pPr>
        <w:pStyle w:val="BodyTextIndent2"/>
        <w:ind w:firstLine="720"/>
        <w:rPr>
          <w:rFonts w:ascii="Times New Roman" w:hAnsi="Times New Roman" w:cs="Times New Roman"/>
        </w:rPr>
      </w:pPr>
      <w:r w:rsidRPr="008942A1">
        <w:rPr>
          <w:rFonts w:ascii="Times New Roman" w:hAnsi="Times New Roman" w:cs="Times New Roman"/>
        </w:rPr>
        <w:t>Меры, направленные на предупреждение аварийности на автодорогах края в 2018 году, позволили снизить ее основные количественные показатели в сравнении с аналогичным периодом 2017 года. Количество зарегистрированных дорожно-транспортных происшествий (далее – «ДТП») увеличилось на 23,7 % (с 29 до 38), число погибших в них людей уменьшилось на 43 % (с 7 до 4), число раненых уменьшилось на 5,7</w:t>
      </w:r>
      <w:r w:rsidRPr="008942A1">
        <w:rPr>
          <w:rFonts w:cs="Times New Roman"/>
        </w:rPr>
        <w:t> </w:t>
      </w:r>
      <w:r w:rsidRPr="008942A1">
        <w:rPr>
          <w:rFonts w:ascii="Times New Roman" w:hAnsi="Times New Roman" w:cs="Times New Roman"/>
        </w:rPr>
        <w:t xml:space="preserve">% (с 53 до 50). </w:t>
      </w:r>
    </w:p>
    <w:p w:rsidR="00902F9C" w:rsidRPr="008942A1" w:rsidRDefault="00902F9C" w:rsidP="004E6FBE">
      <w:pPr>
        <w:pStyle w:val="BodyTextIndent2"/>
        <w:ind w:firstLine="720"/>
        <w:rPr>
          <w:rFonts w:ascii="Times New Roman" w:hAnsi="Times New Roman" w:cs="Times New Roman"/>
        </w:rPr>
      </w:pPr>
      <w:r w:rsidRPr="008942A1">
        <w:rPr>
          <w:rFonts w:ascii="Times New Roman" w:hAnsi="Times New Roman" w:cs="Times New Roman"/>
        </w:rPr>
        <w:t>Эффективное выполнение мероприятий подпрограммы «Повышение безопасности дорожного движения в Троицком районе» программы «Обеспечение прав граждан и их безопасности на 2015-2020 годы»  за 2018 год (далее – «подпрограмма») за 12 месяцев 2018 года позволило снизить количество лиц, погибших в результате ДТП в сравнении с показателями, утвержденными подпрограммой.</w:t>
      </w:r>
    </w:p>
    <w:p w:rsidR="00902F9C" w:rsidRPr="004E6FBE" w:rsidRDefault="00902F9C" w:rsidP="00420AB3">
      <w:pPr>
        <w:spacing w:line="24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8942A1">
        <w:rPr>
          <w:rFonts w:ascii="Times New Roman" w:hAnsi="Times New Roman" w:cs="Times New Roman"/>
          <w:sz w:val="28"/>
          <w:szCs w:val="28"/>
        </w:rPr>
        <w:t>Динамика индикаторов эффективности</w:t>
      </w:r>
      <w:r w:rsidRPr="004E6FBE">
        <w:rPr>
          <w:rFonts w:ascii="Times New Roman" w:hAnsi="Times New Roman" w:cs="Times New Roman"/>
          <w:sz w:val="28"/>
          <w:szCs w:val="28"/>
        </w:rPr>
        <w:t xml:space="preserve"> реализации подпрограммы представлена в таблице.</w:t>
      </w:r>
    </w:p>
    <w:tbl>
      <w:tblPr>
        <w:tblW w:w="493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270"/>
        <w:gridCol w:w="1516"/>
        <w:gridCol w:w="2045"/>
        <w:gridCol w:w="1512"/>
        <w:gridCol w:w="2108"/>
      </w:tblGrid>
      <w:tr w:rsidR="00902F9C" w:rsidRPr="004E6FBE">
        <w:trPr>
          <w:trHeight w:val="702"/>
          <w:tblHeader/>
          <w:tblCellSpacing w:w="0" w:type="dxa"/>
          <w:jc w:val="center"/>
        </w:trPr>
        <w:tc>
          <w:tcPr>
            <w:tcW w:w="1201" w:type="pct"/>
            <w:vMerge w:val="restart"/>
            <w:vAlign w:val="center"/>
          </w:tcPr>
          <w:p w:rsidR="00902F9C" w:rsidRPr="00E818AB" w:rsidRDefault="00902F9C" w:rsidP="00420A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818AB">
              <w:rPr>
                <w:rFonts w:ascii="Times New Roman" w:hAnsi="Times New Roman" w:cs="Times New Roman"/>
              </w:rPr>
              <w:t>Наименование целевого индикатора</w:t>
            </w:r>
          </w:p>
        </w:tc>
        <w:tc>
          <w:tcPr>
            <w:tcW w:w="802" w:type="pct"/>
            <w:vMerge w:val="restart"/>
            <w:vAlign w:val="center"/>
          </w:tcPr>
          <w:p w:rsidR="00902F9C" w:rsidRPr="00E818AB" w:rsidRDefault="00902F9C" w:rsidP="00420A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818A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998" w:type="pct"/>
            <w:gridSpan w:val="3"/>
            <w:vAlign w:val="center"/>
          </w:tcPr>
          <w:p w:rsidR="00902F9C" w:rsidRPr="00E818AB" w:rsidRDefault="00902F9C" w:rsidP="00420A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818AB">
              <w:rPr>
                <w:rFonts w:ascii="Times New Roman" w:hAnsi="Times New Roman" w:cs="Times New Roman"/>
              </w:rPr>
              <w:t xml:space="preserve">Значение целевого индикатора на отчетный </w:t>
            </w:r>
            <w:r w:rsidRPr="00E818AB">
              <w:rPr>
                <w:rFonts w:ascii="Times New Roman" w:hAnsi="Times New Roman" w:cs="Times New Roman"/>
              </w:rPr>
              <w:br/>
              <w:t>период</w:t>
            </w:r>
          </w:p>
        </w:tc>
      </w:tr>
      <w:tr w:rsidR="00902F9C" w:rsidRPr="004E6FBE">
        <w:trPr>
          <w:trHeight w:val="1368"/>
          <w:tblHeader/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902F9C" w:rsidRPr="00E818AB" w:rsidRDefault="00902F9C" w:rsidP="00420AB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902F9C" w:rsidRPr="00E818AB" w:rsidRDefault="00902F9C" w:rsidP="00420AB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2" w:type="pct"/>
            <w:vAlign w:val="center"/>
          </w:tcPr>
          <w:p w:rsidR="00902F9C" w:rsidRPr="00E818AB" w:rsidRDefault="00902F9C" w:rsidP="00420A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818AB">
              <w:rPr>
                <w:rFonts w:ascii="Times New Roman" w:hAnsi="Times New Roman" w:cs="Times New Roman"/>
              </w:rPr>
              <w:t>Утверждено подпрограммой</w:t>
            </w:r>
          </w:p>
        </w:tc>
        <w:tc>
          <w:tcPr>
            <w:tcW w:w="800" w:type="pct"/>
            <w:vAlign w:val="center"/>
          </w:tcPr>
          <w:p w:rsidR="00902F9C" w:rsidRPr="00E818AB" w:rsidRDefault="00902F9C" w:rsidP="00420A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818AB">
              <w:rPr>
                <w:rFonts w:ascii="Times New Roman" w:hAnsi="Times New Roman" w:cs="Times New Roman"/>
              </w:rPr>
              <w:t>Достигнуто</w:t>
            </w:r>
          </w:p>
        </w:tc>
        <w:tc>
          <w:tcPr>
            <w:tcW w:w="1116" w:type="pct"/>
            <w:vAlign w:val="center"/>
          </w:tcPr>
          <w:p w:rsidR="00902F9C" w:rsidRPr="00E818AB" w:rsidRDefault="00902F9C" w:rsidP="00420A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818AB">
              <w:rPr>
                <w:rFonts w:ascii="Times New Roman" w:hAnsi="Times New Roman" w:cs="Times New Roman"/>
              </w:rPr>
              <w:t xml:space="preserve">В сравнении с </w:t>
            </w:r>
            <w:r w:rsidRPr="00E818AB">
              <w:rPr>
                <w:rFonts w:ascii="Times New Roman" w:hAnsi="Times New Roman" w:cs="Times New Roman"/>
              </w:rPr>
              <w:br/>
              <w:t xml:space="preserve">показателями, </w:t>
            </w:r>
            <w:r w:rsidRPr="00E818AB">
              <w:rPr>
                <w:rFonts w:ascii="Times New Roman" w:hAnsi="Times New Roman" w:cs="Times New Roman"/>
              </w:rPr>
              <w:br/>
              <w:t>утвержденными</w:t>
            </w:r>
            <w:r w:rsidRPr="00E818AB">
              <w:rPr>
                <w:rFonts w:ascii="Times New Roman" w:hAnsi="Times New Roman" w:cs="Times New Roman"/>
              </w:rPr>
              <w:br/>
              <w:t>подпрограммой, %</w:t>
            </w:r>
          </w:p>
        </w:tc>
      </w:tr>
      <w:tr w:rsidR="00902F9C" w:rsidRPr="004E6FBE">
        <w:trPr>
          <w:trHeight w:val="968"/>
          <w:tblCellSpacing w:w="0" w:type="dxa"/>
          <w:jc w:val="center"/>
        </w:trPr>
        <w:tc>
          <w:tcPr>
            <w:tcW w:w="1201" w:type="pct"/>
            <w:vAlign w:val="center"/>
          </w:tcPr>
          <w:p w:rsidR="00902F9C" w:rsidRPr="00E818AB" w:rsidRDefault="00902F9C" w:rsidP="002D58D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818AB">
              <w:rPr>
                <w:rFonts w:ascii="Times New Roman" w:hAnsi="Times New Roman" w:cs="Times New Roman"/>
              </w:rPr>
              <w:t>Количество лиц, погибших в результате ДТП</w:t>
            </w:r>
          </w:p>
        </w:tc>
        <w:tc>
          <w:tcPr>
            <w:tcW w:w="802" w:type="pct"/>
            <w:vAlign w:val="center"/>
          </w:tcPr>
          <w:p w:rsidR="00902F9C" w:rsidRPr="00E818AB" w:rsidRDefault="00902F9C" w:rsidP="00420A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818AB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82" w:type="pct"/>
            <w:vAlign w:val="center"/>
          </w:tcPr>
          <w:p w:rsidR="00902F9C" w:rsidRPr="00E818AB" w:rsidRDefault="00902F9C" w:rsidP="00420A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0" w:type="pct"/>
            <w:vAlign w:val="center"/>
          </w:tcPr>
          <w:p w:rsidR="00902F9C" w:rsidRPr="00E818AB" w:rsidRDefault="00902F9C" w:rsidP="00420A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6" w:type="pct"/>
            <w:vAlign w:val="center"/>
          </w:tcPr>
          <w:p w:rsidR="00902F9C" w:rsidRPr="00E818AB" w:rsidRDefault="00902F9C" w:rsidP="0085459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-43</w:t>
            </w:r>
          </w:p>
        </w:tc>
      </w:tr>
      <w:tr w:rsidR="00902F9C" w:rsidRPr="004E6FBE">
        <w:trPr>
          <w:trHeight w:val="2734"/>
          <w:tblCellSpacing w:w="0" w:type="dxa"/>
          <w:jc w:val="center"/>
        </w:trPr>
        <w:tc>
          <w:tcPr>
            <w:tcW w:w="1201" w:type="pct"/>
            <w:vAlign w:val="center"/>
          </w:tcPr>
          <w:p w:rsidR="00902F9C" w:rsidRPr="00E818AB" w:rsidRDefault="00902F9C" w:rsidP="002D58D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818AB">
              <w:rPr>
                <w:rFonts w:ascii="Times New Roman" w:hAnsi="Times New Roman" w:cs="Times New Roman"/>
              </w:rPr>
              <w:t>Количество лиц, погибших в результате ДТП, на 10 тысяч транспортных средств (транспортный риск)</w:t>
            </w:r>
          </w:p>
        </w:tc>
        <w:tc>
          <w:tcPr>
            <w:tcW w:w="802" w:type="pct"/>
            <w:vAlign w:val="center"/>
          </w:tcPr>
          <w:p w:rsidR="00902F9C" w:rsidRPr="00E818AB" w:rsidRDefault="00902F9C" w:rsidP="00420A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818AB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82" w:type="pct"/>
            <w:vAlign w:val="center"/>
          </w:tcPr>
          <w:p w:rsidR="00902F9C" w:rsidRPr="00E818AB" w:rsidRDefault="00902F9C" w:rsidP="00420A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00" w:type="pct"/>
            <w:vAlign w:val="center"/>
          </w:tcPr>
          <w:p w:rsidR="00902F9C" w:rsidRPr="00E818AB" w:rsidRDefault="00902F9C" w:rsidP="00420A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t>8,4</w:t>
            </w:r>
          </w:p>
        </w:tc>
        <w:tc>
          <w:tcPr>
            <w:tcW w:w="1116" w:type="pct"/>
            <w:vAlign w:val="center"/>
          </w:tcPr>
          <w:p w:rsidR="00902F9C" w:rsidRPr="00E818AB" w:rsidRDefault="00902F9C" w:rsidP="0085459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-43</w:t>
            </w:r>
          </w:p>
        </w:tc>
      </w:tr>
      <w:tr w:rsidR="00902F9C" w:rsidRPr="004E6FBE">
        <w:trPr>
          <w:tblCellSpacing w:w="0" w:type="dxa"/>
          <w:jc w:val="center"/>
        </w:trPr>
        <w:tc>
          <w:tcPr>
            <w:tcW w:w="1201" w:type="pct"/>
            <w:vAlign w:val="center"/>
          </w:tcPr>
          <w:p w:rsidR="00902F9C" w:rsidRPr="00E818AB" w:rsidRDefault="00902F9C" w:rsidP="002D58D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818AB">
              <w:rPr>
                <w:rFonts w:ascii="Times New Roman" w:hAnsi="Times New Roman" w:cs="Times New Roman"/>
              </w:rPr>
              <w:t>Количество лиц, погибших в результате ДТП, на 100 тысяч населения (социальный риск)</w:t>
            </w:r>
          </w:p>
        </w:tc>
        <w:tc>
          <w:tcPr>
            <w:tcW w:w="802" w:type="pct"/>
            <w:vAlign w:val="center"/>
          </w:tcPr>
          <w:p w:rsidR="00902F9C" w:rsidRPr="00E818AB" w:rsidRDefault="00902F9C" w:rsidP="00420A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818AB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82" w:type="pct"/>
            <w:vAlign w:val="center"/>
          </w:tcPr>
          <w:p w:rsidR="00902F9C" w:rsidRPr="00E818AB" w:rsidRDefault="00902F9C" w:rsidP="00420A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800" w:type="pct"/>
            <w:vAlign w:val="center"/>
          </w:tcPr>
          <w:p w:rsidR="00902F9C" w:rsidRPr="00E818AB" w:rsidRDefault="00902F9C" w:rsidP="0085459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t>17,5</w:t>
            </w:r>
          </w:p>
        </w:tc>
        <w:tc>
          <w:tcPr>
            <w:tcW w:w="1116" w:type="pct"/>
            <w:vAlign w:val="center"/>
          </w:tcPr>
          <w:p w:rsidR="00902F9C" w:rsidRPr="00E818AB" w:rsidRDefault="00902F9C" w:rsidP="0085459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-8,4</w:t>
            </w:r>
          </w:p>
        </w:tc>
      </w:tr>
    </w:tbl>
    <w:p w:rsidR="00902F9C" w:rsidRDefault="00902F9C" w:rsidP="00972D02">
      <w:pPr>
        <w:pStyle w:val="BodyTextIndent2"/>
        <w:ind w:firstLine="720"/>
        <w:rPr>
          <w:rFonts w:ascii="Times New Roman" w:hAnsi="Times New Roman" w:cs="Times New Roman"/>
        </w:rPr>
      </w:pPr>
    </w:p>
    <w:p w:rsidR="00902F9C" w:rsidRDefault="00902F9C" w:rsidP="00524451">
      <w:pPr>
        <w:pStyle w:val="BodyTextIndent2"/>
        <w:ind w:firstLine="0"/>
        <w:jc w:val="center"/>
        <w:rPr>
          <w:rFonts w:cs="Times New Roman"/>
        </w:rPr>
      </w:pPr>
    </w:p>
    <w:p w:rsidR="00902F9C" w:rsidRDefault="00902F9C" w:rsidP="00524451">
      <w:pPr>
        <w:pStyle w:val="BodyTextIndent2"/>
        <w:ind w:firstLine="0"/>
        <w:jc w:val="center"/>
        <w:rPr>
          <w:rFonts w:cs="Times New Roman"/>
        </w:rPr>
      </w:pPr>
    </w:p>
    <w:p w:rsidR="00902F9C" w:rsidRDefault="00902F9C" w:rsidP="000378A9">
      <w:pPr>
        <w:pStyle w:val="BodyTextIndent2"/>
        <w:ind w:firstLine="0"/>
        <w:jc w:val="center"/>
        <w:rPr>
          <w:rFonts w:cs="Times New Roman"/>
        </w:rPr>
      </w:pPr>
      <w:r w:rsidRPr="008726CA">
        <w:rPr>
          <w:rFonts w:ascii="Times New Roman" w:hAnsi="Times New Roman" w:cs="Times New Roman"/>
          <w:noProof/>
        </w:rPr>
        <w:object w:dxaOrig="7957" w:dyaOrig="4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3.75pt;height:215.25pt" o:ole="">
            <v:imagedata r:id="rId7" o:title=""/>
            <o:lock v:ext="edit" aspectratio="f"/>
          </v:shape>
          <o:OLEObject Type="Embed" ProgID="Excel.Chart.8" ShapeID="_x0000_i1025" DrawAspect="Content" ObjectID="_1620815159" r:id="rId8"/>
        </w:object>
      </w:r>
    </w:p>
    <w:p w:rsidR="00902F9C" w:rsidRDefault="00902F9C" w:rsidP="000378A9">
      <w:pPr>
        <w:pStyle w:val="BodyTextIndent2"/>
        <w:ind w:firstLine="0"/>
        <w:jc w:val="center"/>
        <w:rPr>
          <w:rFonts w:cs="Times New Roman"/>
        </w:rPr>
      </w:pPr>
    </w:p>
    <w:p w:rsidR="00902F9C" w:rsidRPr="00051567" w:rsidRDefault="00902F9C" w:rsidP="00BE7D21">
      <w:pPr>
        <w:pStyle w:val="BodyTextIndent2"/>
        <w:ind w:firstLine="709"/>
        <w:rPr>
          <w:rFonts w:ascii="Times New Roman" w:hAnsi="Times New Roman" w:cs="Times New Roman"/>
        </w:rPr>
      </w:pPr>
      <w:r w:rsidRPr="00BE7D21">
        <w:rPr>
          <w:rFonts w:ascii="Times New Roman" w:hAnsi="Times New Roman" w:cs="Times New Roman"/>
        </w:rPr>
        <w:t>Осн</w:t>
      </w:r>
      <w:r>
        <w:rPr>
          <w:rFonts w:ascii="Times New Roman" w:hAnsi="Times New Roman" w:cs="Times New Roman"/>
        </w:rPr>
        <w:t>овная часть всех ДТП совершена на федеральной автодороге Р-256</w:t>
      </w:r>
      <w:r w:rsidRPr="00BE7D21">
        <w:rPr>
          <w:rFonts w:ascii="Times New Roman" w:hAnsi="Times New Roman" w:cs="Times New Roman"/>
        </w:rPr>
        <w:t xml:space="preserve">. </w:t>
      </w:r>
    </w:p>
    <w:sectPr w:rsidR="00902F9C" w:rsidRPr="00051567" w:rsidSect="009E0B76">
      <w:headerReference w:type="default" r:id="rId9"/>
      <w:pgSz w:w="11906" w:h="16838"/>
      <w:pgMar w:top="1134" w:right="850" w:bottom="709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F9C" w:rsidRDefault="00902F9C">
      <w:r>
        <w:separator/>
      </w:r>
    </w:p>
  </w:endnote>
  <w:endnote w:type="continuationSeparator" w:id="1">
    <w:p w:rsidR="00902F9C" w:rsidRDefault="00902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F9C" w:rsidRDefault="00902F9C">
      <w:r>
        <w:separator/>
      </w:r>
    </w:p>
  </w:footnote>
  <w:footnote w:type="continuationSeparator" w:id="1">
    <w:p w:rsidR="00902F9C" w:rsidRDefault="00902F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F9C" w:rsidRDefault="00902F9C" w:rsidP="00342298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233DC"/>
    <w:multiLevelType w:val="multilevel"/>
    <w:tmpl w:val="1682FF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21DA"/>
    <w:rsid w:val="00000059"/>
    <w:rsid w:val="00000939"/>
    <w:rsid w:val="0001705F"/>
    <w:rsid w:val="0001744B"/>
    <w:rsid w:val="00030D65"/>
    <w:rsid w:val="00036F1F"/>
    <w:rsid w:val="000378A9"/>
    <w:rsid w:val="00042303"/>
    <w:rsid w:val="0004246E"/>
    <w:rsid w:val="00051567"/>
    <w:rsid w:val="0005171E"/>
    <w:rsid w:val="00055E01"/>
    <w:rsid w:val="0006564A"/>
    <w:rsid w:val="00065DAD"/>
    <w:rsid w:val="00066D56"/>
    <w:rsid w:val="00071949"/>
    <w:rsid w:val="00072645"/>
    <w:rsid w:val="000751E1"/>
    <w:rsid w:val="00082405"/>
    <w:rsid w:val="000923AF"/>
    <w:rsid w:val="000B23F3"/>
    <w:rsid w:val="000B2B46"/>
    <w:rsid w:val="000C09CA"/>
    <w:rsid w:val="000D0DD3"/>
    <w:rsid w:val="000D65A9"/>
    <w:rsid w:val="000E261D"/>
    <w:rsid w:val="000F10AC"/>
    <w:rsid w:val="00103DFA"/>
    <w:rsid w:val="00103F53"/>
    <w:rsid w:val="00106247"/>
    <w:rsid w:val="00115C13"/>
    <w:rsid w:val="0011648B"/>
    <w:rsid w:val="001223A4"/>
    <w:rsid w:val="00133E1D"/>
    <w:rsid w:val="001406A1"/>
    <w:rsid w:val="00144890"/>
    <w:rsid w:val="0015251D"/>
    <w:rsid w:val="00154806"/>
    <w:rsid w:val="001560AD"/>
    <w:rsid w:val="00164B77"/>
    <w:rsid w:val="001748EF"/>
    <w:rsid w:val="00176E78"/>
    <w:rsid w:val="00177F1B"/>
    <w:rsid w:val="00181D19"/>
    <w:rsid w:val="001928C4"/>
    <w:rsid w:val="001A04D9"/>
    <w:rsid w:val="001A1987"/>
    <w:rsid w:val="001B08CB"/>
    <w:rsid w:val="001B42E2"/>
    <w:rsid w:val="001E2153"/>
    <w:rsid w:val="001F07EA"/>
    <w:rsid w:val="001F7916"/>
    <w:rsid w:val="002064E3"/>
    <w:rsid w:val="0021057D"/>
    <w:rsid w:val="00217512"/>
    <w:rsid w:val="00222CB7"/>
    <w:rsid w:val="00224F6F"/>
    <w:rsid w:val="00231EDB"/>
    <w:rsid w:val="00233446"/>
    <w:rsid w:val="00235115"/>
    <w:rsid w:val="00237DE2"/>
    <w:rsid w:val="002445C8"/>
    <w:rsid w:val="002455C2"/>
    <w:rsid w:val="0025174D"/>
    <w:rsid w:val="00255A1E"/>
    <w:rsid w:val="00273E4F"/>
    <w:rsid w:val="002756E6"/>
    <w:rsid w:val="002758CE"/>
    <w:rsid w:val="0028056E"/>
    <w:rsid w:val="0029044D"/>
    <w:rsid w:val="00291EB2"/>
    <w:rsid w:val="0029222D"/>
    <w:rsid w:val="002971EF"/>
    <w:rsid w:val="002979C8"/>
    <w:rsid w:val="002A490D"/>
    <w:rsid w:val="002B066B"/>
    <w:rsid w:val="002B0E9C"/>
    <w:rsid w:val="002B2EAE"/>
    <w:rsid w:val="002B5578"/>
    <w:rsid w:val="002B5C94"/>
    <w:rsid w:val="002B7107"/>
    <w:rsid w:val="002C52B6"/>
    <w:rsid w:val="002C72D2"/>
    <w:rsid w:val="002D25E6"/>
    <w:rsid w:val="002D58D8"/>
    <w:rsid w:val="002E6CAD"/>
    <w:rsid w:val="002F1559"/>
    <w:rsid w:val="002F2046"/>
    <w:rsid w:val="002F2917"/>
    <w:rsid w:val="002F2FD1"/>
    <w:rsid w:val="002F38D8"/>
    <w:rsid w:val="002F474B"/>
    <w:rsid w:val="003017D7"/>
    <w:rsid w:val="003102F6"/>
    <w:rsid w:val="0031155F"/>
    <w:rsid w:val="00326E83"/>
    <w:rsid w:val="003310D2"/>
    <w:rsid w:val="00334DD0"/>
    <w:rsid w:val="00342298"/>
    <w:rsid w:val="00344B8D"/>
    <w:rsid w:val="00360BA2"/>
    <w:rsid w:val="0036694E"/>
    <w:rsid w:val="00372831"/>
    <w:rsid w:val="00373D4E"/>
    <w:rsid w:val="00382D6D"/>
    <w:rsid w:val="0039105D"/>
    <w:rsid w:val="00397AFD"/>
    <w:rsid w:val="003A3654"/>
    <w:rsid w:val="003A5F67"/>
    <w:rsid w:val="003B1758"/>
    <w:rsid w:val="003B3401"/>
    <w:rsid w:val="003C61DA"/>
    <w:rsid w:val="003D1184"/>
    <w:rsid w:val="003D7581"/>
    <w:rsid w:val="003D7BA4"/>
    <w:rsid w:val="003E1756"/>
    <w:rsid w:val="003F0490"/>
    <w:rsid w:val="003F3018"/>
    <w:rsid w:val="003F4B86"/>
    <w:rsid w:val="003F6A9D"/>
    <w:rsid w:val="004019A7"/>
    <w:rsid w:val="00416B6A"/>
    <w:rsid w:val="00420AB3"/>
    <w:rsid w:val="0042144B"/>
    <w:rsid w:val="00425D1A"/>
    <w:rsid w:val="00434929"/>
    <w:rsid w:val="0043666F"/>
    <w:rsid w:val="00445D13"/>
    <w:rsid w:val="004477FF"/>
    <w:rsid w:val="00453268"/>
    <w:rsid w:val="00453615"/>
    <w:rsid w:val="00461A2F"/>
    <w:rsid w:val="00466C72"/>
    <w:rsid w:val="00473130"/>
    <w:rsid w:val="0047407C"/>
    <w:rsid w:val="004835B7"/>
    <w:rsid w:val="00494CE5"/>
    <w:rsid w:val="0049763C"/>
    <w:rsid w:val="004A552A"/>
    <w:rsid w:val="004A7432"/>
    <w:rsid w:val="004B30C2"/>
    <w:rsid w:val="004C4838"/>
    <w:rsid w:val="004E04E7"/>
    <w:rsid w:val="004E389C"/>
    <w:rsid w:val="004E6FBE"/>
    <w:rsid w:val="004F44DB"/>
    <w:rsid w:val="004F5A6B"/>
    <w:rsid w:val="004F6DBB"/>
    <w:rsid w:val="00504B89"/>
    <w:rsid w:val="005078DE"/>
    <w:rsid w:val="00507913"/>
    <w:rsid w:val="00515ED4"/>
    <w:rsid w:val="00517740"/>
    <w:rsid w:val="00523DDB"/>
    <w:rsid w:val="00524451"/>
    <w:rsid w:val="0053477F"/>
    <w:rsid w:val="00537DF2"/>
    <w:rsid w:val="005431DA"/>
    <w:rsid w:val="00561D90"/>
    <w:rsid w:val="00580BC1"/>
    <w:rsid w:val="00591CC2"/>
    <w:rsid w:val="00593F96"/>
    <w:rsid w:val="00595B2E"/>
    <w:rsid w:val="005963D3"/>
    <w:rsid w:val="00597AFE"/>
    <w:rsid w:val="005B60FA"/>
    <w:rsid w:val="005C295A"/>
    <w:rsid w:val="005C4010"/>
    <w:rsid w:val="005C62F7"/>
    <w:rsid w:val="005D4A33"/>
    <w:rsid w:val="005E7369"/>
    <w:rsid w:val="005F7543"/>
    <w:rsid w:val="006031C9"/>
    <w:rsid w:val="00613ABF"/>
    <w:rsid w:val="00634B1A"/>
    <w:rsid w:val="006369D4"/>
    <w:rsid w:val="006508A7"/>
    <w:rsid w:val="00652B8E"/>
    <w:rsid w:val="0066453B"/>
    <w:rsid w:val="006653CA"/>
    <w:rsid w:val="00675956"/>
    <w:rsid w:val="00680722"/>
    <w:rsid w:val="0069647A"/>
    <w:rsid w:val="006B0AA5"/>
    <w:rsid w:val="006B678B"/>
    <w:rsid w:val="006C5F4C"/>
    <w:rsid w:val="006D2B63"/>
    <w:rsid w:val="006E486B"/>
    <w:rsid w:val="007125D3"/>
    <w:rsid w:val="00713074"/>
    <w:rsid w:val="00735745"/>
    <w:rsid w:val="0073662D"/>
    <w:rsid w:val="00737AEF"/>
    <w:rsid w:val="00743FED"/>
    <w:rsid w:val="00745F2E"/>
    <w:rsid w:val="00760446"/>
    <w:rsid w:val="007655A2"/>
    <w:rsid w:val="007727BF"/>
    <w:rsid w:val="00772EB4"/>
    <w:rsid w:val="00774782"/>
    <w:rsid w:val="00787521"/>
    <w:rsid w:val="007900B1"/>
    <w:rsid w:val="00794DD6"/>
    <w:rsid w:val="007A0463"/>
    <w:rsid w:val="007A17BF"/>
    <w:rsid w:val="007A3C33"/>
    <w:rsid w:val="007A4C25"/>
    <w:rsid w:val="007A658D"/>
    <w:rsid w:val="007B1E08"/>
    <w:rsid w:val="007B4B48"/>
    <w:rsid w:val="007B6968"/>
    <w:rsid w:val="007F341F"/>
    <w:rsid w:val="00823A9D"/>
    <w:rsid w:val="008240AF"/>
    <w:rsid w:val="00825FAD"/>
    <w:rsid w:val="0083316C"/>
    <w:rsid w:val="008418B7"/>
    <w:rsid w:val="008424F2"/>
    <w:rsid w:val="008443B1"/>
    <w:rsid w:val="00844F10"/>
    <w:rsid w:val="0085219C"/>
    <w:rsid w:val="00853EF2"/>
    <w:rsid w:val="0085459C"/>
    <w:rsid w:val="008572B5"/>
    <w:rsid w:val="00866837"/>
    <w:rsid w:val="008726CA"/>
    <w:rsid w:val="00875BEB"/>
    <w:rsid w:val="008823C1"/>
    <w:rsid w:val="00884917"/>
    <w:rsid w:val="008942A1"/>
    <w:rsid w:val="008A4A10"/>
    <w:rsid w:val="008A55FE"/>
    <w:rsid w:val="008A7314"/>
    <w:rsid w:val="008B4CDF"/>
    <w:rsid w:val="008B62C2"/>
    <w:rsid w:val="008C08D1"/>
    <w:rsid w:val="008C611A"/>
    <w:rsid w:val="008D50C4"/>
    <w:rsid w:val="008E660D"/>
    <w:rsid w:val="008F5242"/>
    <w:rsid w:val="00902F9C"/>
    <w:rsid w:val="00915B3A"/>
    <w:rsid w:val="00921B71"/>
    <w:rsid w:val="00923EA3"/>
    <w:rsid w:val="009258C4"/>
    <w:rsid w:val="00931EE6"/>
    <w:rsid w:val="00945CEA"/>
    <w:rsid w:val="009549FB"/>
    <w:rsid w:val="0096117D"/>
    <w:rsid w:val="00963B92"/>
    <w:rsid w:val="0096628B"/>
    <w:rsid w:val="00967A54"/>
    <w:rsid w:val="00972D02"/>
    <w:rsid w:val="00972E65"/>
    <w:rsid w:val="00973B16"/>
    <w:rsid w:val="00981EAC"/>
    <w:rsid w:val="00984F65"/>
    <w:rsid w:val="00990A3E"/>
    <w:rsid w:val="009968FD"/>
    <w:rsid w:val="00996BC9"/>
    <w:rsid w:val="009A3E73"/>
    <w:rsid w:val="009A5C43"/>
    <w:rsid w:val="009B7925"/>
    <w:rsid w:val="009C7397"/>
    <w:rsid w:val="009D71C0"/>
    <w:rsid w:val="009E0B76"/>
    <w:rsid w:val="009E1CCB"/>
    <w:rsid w:val="009E78BD"/>
    <w:rsid w:val="009F5D43"/>
    <w:rsid w:val="00A11685"/>
    <w:rsid w:val="00A119F8"/>
    <w:rsid w:val="00A1640F"/>
    <w:rsid w:val="00A21092"/>
    <w:rsid w:val="00A23BBD"/>
    <w:rsid w:val="00A27E01"/>
    <w:rsid w:val="00A44466"/>
    <w:rsid w:val="00A564C3"/>
    <w:rsid w:val="00A6775D"/>
    <w:rsid w:val="00A71C0B"/>
    <w:rsid w:val="00A72DD6"/>
    <w:rsid w:val="00A74F20"/>
    <w:rsid w:val="00A9283B"/>
    <w:rsid w:val="00A92D06"/>
    <w:rsid w:val="00A93EE4"/>
    <w:rsid w:val="00A94CA2"/>
    <w:rsid w:val="00AA25F1"/>
    <w:rsid w:val="00AA43E6"/>
    <w:rsid w:val="00AB1334"/>
    <w:rsid w:val="00AC3225"/>
    <w:rsid w:val="00AC4F20"/>
    <w:rsid w:val="00AC4F98"/>
    <w:rsid w:val="00AE4A8E"/>
    <w:rsid w:val="00AF1374"/>
    <w:rsid w:val="00AF58E7"/>
    <w:rsid w:val="00AF5F20"/>
    <w:rsid w:val="00AF6697"/>
    <w:rsid w:val="00AF7539"/>
    <w:rsid w:val="00B0534A"/>
    <w:rsid w:val="00B060BA"/>
    <w:rsid w:val="00B12115"/>
    <w:rsid w:val="00B2130B"/>
    <w:rsid w:val="00B21D06"/>
    <w:rsid w:val="00B32E2D"/>
    <w:rsid w:val="00B3789F"/>
    <w:rsid w:val="00B416DE"/>
    <w:rsid w:val="00B51CA3"/>
    <w:rsid w:val="00B71F88"/>
    <w:rsid w:val="00B90602"/>
    <w:rsid w:val="00B908AB"/>
    <w:rsid w:val="00B9680F"/>
    <w:rsid w:val="00B97188"/>
    <w:rsid w:val="00BA1E76"/>
    <w:rsid w:val="00BA6D16"/>
    <w:rsid w:val="00BA758E"/>
    <w:rsid w:val="00BB488E"/>
    <w:rsid w:val="00BC21DA"/>
    <w:rsid w:val="00BC4ABA"/>
    <w:rsid w:val="00BC7778"/>
    <w:rsid w:val="00BE0247"/>
    <w:rsid w:val="00BE59D5"/>
    <w:rsid w:val="00BE7D21"/>
    <w:rsid w:val="00BF4D13"/>
    <w:rsid w:val="00C03C2F"/>
    <w:rsid w:val="00C32228"/>
    <w:rsid w:val="00C57176"/>
    <w:rsid w:val="00C57C41"/>
    <w:rsid w:val="00C62446"/>
    <w:rsid w:val="00C657DB"/>
    <w:rsid w:val="00C66716"/>
    <w:rsid w:val="00C70825"/>
    <w:rsid w:val="00C74025"/>
    <w:rsid w:val="00C82C8E"/>
    <w:rsid w:val="00C83E74"/>
    <w:rsid w:val="00C871BF"/>
    <w:rsid w:val="00CB198E"/>
    <w:rsid w:val="00CB4A95"/>
    <w:rsid w:val="00CB5E38"/>
    <w:rsid w:val="00CC1A60"/>
    <w:rsid w:val="00CC296F"/>
    <w:rsid w:val="00CC5A0F"/>
    <w:rsid w:val="00CD087A"/>
    <w:rsid w:val="00CE0A0B"/>
    <w:rsid w:val="00CE1EBF"/>
    <w:rsid w:val="00CE2547"/>
    <w:rsid w:val="00CE5BD0"/>
    <w:rsid w:val="00CF688B"/>
    <w:rsid w:val="00CF7FB8"/>
    <w:rsid w:val="00D03782"/>
    <w:rsid w:val="00D1386B"/>
    <w:rsid w:val="00D20761"/>
    <w:rsid w:val="00D21234"/>
    <w:rsid w:val="00D21B3A"/>
    <w:rsid w:val="00D22969"/>
    <w:rsid w:val="00D2796A"/>
    <w:rsid w:val="00D30D26"/>
    <w:rsid w:val="00D33CA8"/>
    <w:rsid w:val="00D364BD"/>
    <w:rsid w:val="00D42FD5"/>
    <w:rsid w:val="00D511E6"/>
    <w:rsid w:val="00D57270"/>
    <w:rsid w:val="00D572A6"/>
    <w:rsid w:val="00D70F43"/>
    <w:rsid w:val="00D757FF"/>
    <w:rsid w:val="00D7781F"/>
    <w:rsid w:val="00D803CF"/>
    <w:rsid w:val="00D84864"/>
    <w:rsid w:val="00D87065"/>
    <w:rsid w:val="00DB122B"/>
    <w:rsid w:val="00DB7E58"/>
    <w:rsid w:val="00DC1FA3"/>
    <w:rsid w:val="00DD3E0B"/>
    <w:rsid w:val="00DD5DEB"/>
    <w:rsid w:val="00DE3E34"/>
    <w:rsid w:val="00DE57F5"/>
    <w:rsid w:val="00DF0DED"/>
    <w:rsid w:val="00DF3308"/>
    <w:rsid w:val="00E04A56"/>
    <w:rsid w:val="00E04C31"/>
    <w:rsid w:val="00E150A3"/>
    <w:rsid w:val="00E3287E"/>
    <w:rsid w:val="00E3583F"/>
    <w:rsid w:val="00E37F0C"/>
    <w:rsid w:val="00E43BE0"/>
    <w:rsid w:val="00E469D9"/>
    <w:rsid w:val="00E5219A"/>
    <w:rsid w:val="00E5284C"/>
    <w:rsid w:val="00E55BCF"/>
    <w:rsid w:val="00E62B8D"/>
    <w:rsid w:val="00E63422"/>
    <w:rsid w:val="00E6453A"/>
    <w:rsid w:val="00E65B4D"/>
    <w:rsid w:val="00E74F6E"/>
    <w:rsid w:val="00E818AB"/>
    <w:rsid w:val="00E83937"/>
    <w:rsid w:val="00E90558"/>
    <w:rsid w:val="00E911BB"/>
    <w:rsid w:val="00E9139D"/>
    <w:rsid w:val="00E92145"/>
    <w:rsid w:val="00EA2939"/>
    <w:rsid w:val="00EA3D1C"/>
    <w:rsid w:val="00EB49F2"/>
    <w:rsid w:val="00EB5897"/>
    <w:rsid w:val="00EE1D0C"/>
    <w:rsid w:val="00EE4AB2"/>
    <w:rsid w:val="00EF5C17"/>
    <w:rsid w:val="00EF6A94"/>
    <w:rsid w:val="00F01813"/>
    <w:rsid w:val="00F07FEC"/>
    <w:rsid w:val="00F12257"/>
    <w:rsid w:val="00F15753"/>
    <w:rsid w:val="00F3108B"/>
    <w:rsid w:val="00F3375F"/>
    <w:rsid w:val="00F34125"/>
    <w:rsid w:val="00F43AE8"/>
    <w:rsid w:val="00F4559C"/>
    <w:rsid w:val="00F47A11"/>
    <w:rsid w:val="00F50D49"/>
    <w:rsid w:val="00F52EC4"/>
    <w:rsid w:val="00F57861"/>
    <w:rsid w:val="00F6130A"/>
    <w:rsid w:val="00F64931"/>
    <w:rsid w:val="00F715DF"/>
    <w:rsid w:val="00F85563"/>
    <w:rsid w:val="00F922A6"/>
    <w:rsid w:val="00F9720C"/>
    <w:rsid w:val="00FA00EB"/>
    <w:rsid w:val="00FA6018"/>
    <w:rsid w:val="00FB3223"/>
    <w:rsid w:val="00FB587E"/>
    <w:rsid w:val="00FC399E"/>
    <w:rsid w:val="00FD3B76"/>
    <w:rsid w:val="00FD58BE"/>
    <w:rsid w:val="00FD6BA7"/>
    <w:rsid w:val="00FD7BA8"/>
    <w:rsid w:val="00FE2032"/>
    <w:rsid w:val="00FF0D97"/>
    <w:rsid w:val="00FF5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314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108B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4">
    <w:name w:val="heading 4"/>
    <w:basedOn w:val="Normal"/>
    <w:link w:val="Heading4Char"/>
    <w:uiPriority w:val="99"/>
    <w:qFormat/>
    <w:rsid w:val="00C871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3108B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871B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BC21DA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D21234"/>
  </w:style>
  <w:style w:type="paragraph" w:styleId="NormalWeb">
    <w:name w:val="Normal (Web)"/>
    <w:basedOn w:val="Normal"/>
    <w:uiPriority w:val="99"/>
    <w:rsid w:val="00C87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E4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4A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B6968"/>
    <w:pPr>
      <w:ind w:left="720"/>
    </w:pPr>
  </w:style>
  <w:style w:type="paragraph" w:styleId="BodyText">
    <w:name w:val="Body Text"/>
    <w:basedOn w:val="Normal"/>
    <w:link w:val="BodyTextChar"/>
    <w:uiPriority w:val="99"/>
    <w:semiHidden/>
    <w:rsid w:val="008C611A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C611A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8C611A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C611A"/>
    <w:rPr>
      <w:rFonts w:ascii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8C611A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C611A"/>
    <w:rPr>
      <w:rFonts w:ascii="Arial" w:hAnsi="Arial" w:cs="Arial"/>
      <w:sz w:val="20"/>
      <w:szCs w:val="20"/>
      <w:lang w:eastAsia="ru-RU"/>
    </w:rPr>
  </w:style>
  <w:style w:type="paragraph" w:styleId="PlainText">
    <w:name w:val="Plain Text"/>
    <w:basedOn w:val="Normal"/>
    <w:link w:val="PlainTextChar"/>
    <w:uiPriority w:val="99"/>
    <w:semiHidden/>
    <w:rsid w:val="008C611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8C611A"/>
    <w:rPr>
      <w:rFonts w:ascii="Courier New" w:hAnsi="Courier New" w:cs="Courier New"/>
      <w:sz w:val="20"/>
      <w:szCs w:val="20"/>
      <w:lang w:eastAsia="ru-RU"/>
    </w:rPr>
  </w:style>
  <w:style w:type="paragraph" w:customStyle="1" w:styleId="31">
    <w:name w:val="Основной текст с отступом 31"/>
    <w:basedOn w:val="Normal"/>
    <w:uiPriority w:val="99"/>
    <w:rsid w:val="008C611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1">
    <w:name w:val="Style1"/>
    <w:basedOn w:val="Normal"/>
    <w:uiPriority w:val="99"/>
    <w:rsid w:val="008C611A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E04C3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04C31"/>
    <w:rPr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794DD6"/>
    <w:pPr>
      <w:spacing w:line="240" w:lineRule="auto"/>
    </w:pPr>
    <w:rPr>
      <w:b/>
      <w:bCs/>
      <w:color w:val="4F81BD"/>
      <w:sz w:val="18"/>
      <w:szCs w:val="18"/>
    </w:rPr>
  </w:style>
  <w:style w:type="paragraph" w:styleId="Header">
    <w:name w:val="header"/>
    <w:basedOn w:val="Normal"/>
    <w:link w:val="HeaderChar"/>
    <w:uiPriority w:val="99"/>
    <w:rsid w:val="0034229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E2153"/>
    <w:rPr>
      <w:lang w:eastAsia="en-US"/>
    </w:rPr>
  </w:style>
  <w:style w:type="character" w:styleId="PageNumber">
    <w:name w:val="page number"/>
    <w:basedOn w:val="DefaultParagraphFont"/>
    <w:uiPriority w:val="99"/>
    <w:rsid w:val="00342298"/>
  </w:style>
  <w:style w:type="paragraph" w:styleId="Footer">
    <w:name w:val="footer"/>
    <w:basedOn w:val="Normal"/>
    <w:link w:val="FooterChar"/>
    <w:uiPriority w:val="99"/>
    <w:rsid w:val="0034229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E2153"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A119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119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E2153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119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E2153"/>
    <w:rPr>
      <w:b/>
      <w:bCs/>
    </w:rPr>
  </w:style>
  <w:style w:type="paragraph" w:customStyle="1" w:styleId="1">
    <w:name w:val="Знак Знак Знак1"/>
    <w:basedOn w:val="Normal"/>
    <w:uiPriority w:val="99"/>
    <w:rsid w:val="009258C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3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230</Words>
  <Characters>1316</Characters>
  <Application>Microsoft Office Outlook</Application>
  <DocSecurity>0</DocSecurity>
  <Lines>0</Lines>
  <Paragraphs>0</Paragraphs>
  <ScaleCrop>false</ScaleCrop>
  <Company>Управление АК по ЖКХ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 исполнение пункта 2</dc:title>
  <dc:subject/>
  <dc:creator>User</dc:creator>
  <cp:keywords/>
  <dc:description/>
  <cp:lastModifiedBy>User</cp:lastModifiedBy>
  <cp:revision>2</cp:revision>
  <cp:lastPrinted>2019-05-31T03:30:00Z</cp:lastPrinted>
  <dcterms:created xsi:type="dcterms:W3CDTF">2019-05-31T06:40:00Z</dcterms:created>
  <dcterms:modified xsi:type="dcterms:W3CDTF">2019-05-31T06:40:00Z</dcterms:modified>
</cp:coreProperties>
</file>